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31" w:rsidRPr="004C345E" w:rsidRDefault="00647B31" w:rsidP="00647B31">
      <w:pPr>
        <w:autoSpaceDE w:val="0"/>
        <w:autoSpaceDN w:val="0"/>
        <w:adjustRightInd w:val="0"/>
        <w:spacing w:line="360" w:lineRule="exact"/>
        <w:rPr>
          <w:rFonts w:ascii="Fira Sans" w:hAnsi="Fira Sans"/>
          <w:b/>
          <w:i/>
          <w:color w:val="000000"/>
          <w:sz w:val="19"/>
          <w:szCs w:val="19"/>
        </w:rPr>
      </w:pPr>
      <w:r w:rsidRPr="004C345E">
        <w:rPr>
          <w:rFonts w:ascii="Fira Sans" w:hAnsi="Fira Sans"/>
          <w:sz w:val="19"/>
          <w:szCs w:val="19"/>
        </w:rPr>
        <w:t>BDG-WAD.2720</w:t>
      </w:r>
      <w:r w:rsidR="00063104">
        <w:rPr>
          <w:rFonts w:ascii="Fira Sans" w:hAnsi="Fira Sans"/>
          <w:sz w:val="19"/>
          <w:szCs w:val="19"/>
        </w:rPr>
        <w:t>.</w:t>
      </w:r>
      <w:r w:rsidR="00310DCC">
        <w:rPr>
          <w:rFonts w:ascii="Fira Sans" w:hAnsi="Fira Sans"/>
          <w:sz w:val="19"/>
          <w:szCs w:val="19"/>
        </w:rPr>
        <w:t>1</w:t>
      </w:r>
      <w:r w:rsidR="00A4622B">
        <w:rPr>
          <w:rFonts w:ascii="Fira Sans" w:hAnsi="Fira Sans"/>
          <w:sz w:val="19"/>
          <w:szCs w:val="19"/>
        </w:rPr>
        <w:t>3</w:t>
      </w:r>
      <w:r w:rsidR="00063104">
        <w:rPr>
          <w:rFonts w:ascii="Fira Sans" w:hAnsi="Fira Sans"/>
          <w:sz w:val="19"/>
          <w:szCs w:val="19"/>
        </w:rPr>
        <w:t>.</w:t>
      </w:r>
      <w:r w:rsidR="00A4622B">
        <w:rPr>
          <w:rFonts w:ascii="Fira Sans" w:hAnsi="Fira Sans"/>
          <w:sz w:val="19"/>
          <w:szCs w:val="19"/>
        </w:rPr>
        <w:t>2023</w:t>
      </w:r>
      <w:r w:rsidR="004C345E">
        <w:rPr>
          <w:rFonts w:ascii="Fira Sans" w:hAnsi="Fira Sans"/>
          <w:sz w:val="19"/>
          <w:szCs w:val="19"/>
        </w:rPr>
        <w:tab/>
      </w:r>
      <w:r w:rsidR="004C345E">
        <w:rPr>
          <w:rFonts w:ascii="Fira Sans" w:hAnsi="Fira Sans"/>
          <w:sz w:val="19"/>
          <w:szCs w:val="19"/>
        </w:rPr>
        <w:tab/>
      </w:r>
      <w:r w:rsidR="004C345E">
        <w:rPr>
          <w:rFonts w:ascii="Fira Sans" w:hAnsi="Fira Sans"/>
          <w:sz w:val="19"/>
          <w:szCs w:val="19"/>
        </w:rPr>
        <w:tab/>
      </w:r>
      <w:r w:rsidR="00310DCC">
        <w:rPr>
          <w:rFonts w:ascii="Fira Sans" w:hAnsi="Fira Sans"/>
          <w:sz w:val="19"/>
          <w:szCs w:val="19"/>
        </w:rPr>
        <w:tab/>
      </w:r>
      <w:r w:rsidR="004C345E">
        <w:rPr>
          <w:rFonts w:ascii="Fira Sans" w:hAnsi="Fira Sans"/>
          <w:sz w:val="19"/>
          <w:szCs w:val="19"/>
        </w:rPr>
        <w:tab/>
      </w:r>
      <w:r w:rsidR="004C345E">
        <w:rPr>
          <w:rFonts w:ascii="Fira Sans" w:hAnsi="Fira Sans"/>
          <w:sz w:val="19"/>
          <w:szCs w:val="19"/>
        </w:rPr>
        <w:tab/>
        <w:t xml:space="preserve">           </w:t>
      </w:r>
      <w:r w:rsidRPr="004C345E">
        <w:rPr>
          <w:rFonts w:ascii="Fira Sans" w:hAnsi="Fira Sans"/>
          <w:b/>
          <w:i/>
          <w:sz w:val="19"/>
          <w:szCs w:val="19"/>
        </w:rPr>
        <w:t xml:space="preserve">Załącznik nr </w:t>
      </w:r>
      <w:r w:rsidR="009F727D">
        <w:rPr>
          <w:rFonts w:ascii="Fira Sans" w:hAnsi="Fira Sans"/>
          <w:b/>
          <w:i/>
          <w:sz w:val="19"/>
          <w:szCs w:val="19"/>
        </w:rPr>
        <w:t>4</w:t>
      </w:r>
      <w:r w:rsidR="008635DA">
        <w:rPr>
          <w:rFonts w:ascii="Fira Sans" w:hAnsi="Fira Sans"/>
          <w:b/>
          <w:i/>
          <w:sz w:val="19"/>
          <w:szCs w:val="19"/>
        </w:rPr>
        <w:t xml:space="preserve"> </w:t>
      </w:r>
      <w:r w:rsidRPr="004C345E">
        <w:rPr>
          <w:rFonts w:ascii="Fira Sans" w:hAnsi="Fira Sans"/>
          <w:sz w:val="19"/>
          <w:szCs w:val="19"/>
        </w:rPr>
        <w:t>do Zapytania ofertowego</w:t>
      </w:r>
    </w:p>
    <w:p w:rsidR="00647B31" w:rsidRPr="004C345E" w:rsidRDefault="00647B31" w:rsidP="004C345E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647B31" w:rsidRPr="004C345E" w:rsidRDefault="00647B31" w:rsidP="004C345E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p w:rsidR="00647B31" w:rsidRPr="004C345E" w:rsidRDefault="00647B31" w:rsidP="004C345E">
      <w:pPr>
        <w:autoSpaceDE w:val="0"/>
        <w:autoSpaceDN w:val="0"/>
        <w:adjustRightInd w:val="0"/>
        <w:spacing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1"/>
        <w:tblW w:w="5000" w:type="pct"/>
        <w:tblLook w:val="04A0"/>
      </w:tblPr>
      <w:tblGrid>
        <w:gridCol w:w="3043"/>
        <w:gridCol w:w="6811"/>
      </w:tblGrid>
      <w:tr w:rsidR="00A4622B" w:rsidRPr="00A4622B" w:rsidTr="00B63F59">
        <w:tc>
          <w:tcPr>
            <w:tcW w:w="1544" w:type="pct"/>
          </w:tcPr>
          <w:p w:rsidR="00A4622B" w:rsidRPr="00A4622B" w:rsidRDefault="00A4622B" w:rsidP="00A4622B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A4622B">
              <w:rPr>
                <w:rFonts w:ascii="Fira Sans" w:hAnsi="Fira Sans"/>
                <w:sz w:val="19"/>
                <w:szCs w:val="19"/>
              </w:rPr>
              <w:t>Pełna nazwa Wykonawcy</w:t>
            </w:r>
          </w:p>
        </w:tc>
        <w:tc>
          <w:tcPr>
            <w:tcW w:w="3456" w:type="pct"/>
          </w:tcPr>
          <w:p w:rsidR="00A4622B" w:rsidRPr="00A4622B" w:rsidRDefault="00A4622B" w:rsidP="00A4622B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4622B" w:rsidRPr="00A4622B" w:rsidTr="00B63F59">
        <w:tc>
          <w:tcPr>
            <w:tcW w:w="1544" w:type="pct"/>
          </w:tcPr>
          <w:p w:rsidR="00A4622B" w:rsidRPr="00A4622B" w:rsidRDefault="00A4622B" w:rsidP="00A4622B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A4622B">
              <w:rPr>
                <w:rFonts w:ascii="Fira Sans" w:hAnsi="Fira Sans"/>
                <w:sz w:val="19"/>
                <w:szCs w:val="19"/>
              </w:rPr>
              <w:t>Adres (ulica, nr lokalu, kod pocztowy, miejscowość)</w:t>
            </w:r>
          </w:p>
        </w:tc>
        <w:tc>
          <w:tcPr>
            <w:tcW w:w="3456" w:type="pct"/>
          </w:tcPr>
          <w:p w:rsidR="00A4622B" w:rsidRPr="00A4622B" w:rsidRDefault="00A4622B" w:rsidP="00A4622B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4622B" w:rsidRPr="00A4622B" w:rsidTr="00B63F59">
        <w:tc>
          <w:tcPr>
            <w:tcW w:w="1544" w:type="pct"/>
          </w:tcPr>
          <w:p w:rsidR="00A4622B" w:rsidRPr="00A4622B" w:rsidRDefault="00A4622B" w:rsidP="00A4622B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A4622B">
              <w:rPr>
                <w:rFonts w:ascii="Fira Sans" w:hAnsi="Fira Sans"/>
                <w:sz w:val="19"/>
                <w:szCs w:val="19"/>
              </w:rPr>
              <w:t>REGON</w:t>
            </w:r>
          </w:p>
        </w:tc>
        <w:tc>
          <w:tcPr>
            <w:tcW w:w="3456" w:type="pct"/>
          </w:tcPr>
          <w:p w:rsidR="00A4622B" w:rsidRPr="00A4622B" w:rsidRDefault="00A4622B" w:rsidP="00A4622B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  <w:bookmarkStart w:id="0" w:name="_GoBack"/>
        <w:bookmarkEnd w:id="0"/>
      </w:tr>
      <w:tr w:rsidR="00A4622B" w:rsidRPr="00A4622B" w:rsidTr="00B63F59">
        <w:tc>
          <w:tcPr>
            <w:tcW w:w="1544" w:type="pct"/>
          </w:tcPr>
          <w:p w:rsidR="00A4622B" w:rsidRPr="00A4622B" w:rsidRDefault="00A4622B" w:rsidP="00A4622B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A4622B">
              <w:rPr>
                <w:rFonts w:ascii="Fira Sans" w:hAnsi="Fira Sans"/>
                <w:sz w:val="19"/>
                <w:szCs w:val="19"/>
              </w:rPr>
              <w:t>NIP</w:t>
            </w:r>
          </w:p>
        </w:tc>
        <w:tc>
          <w:tcPr>
            <w:tcW w:w="3456" w:type="pct"/>
          </w:tcPr>
          <w:p w:rsidR="00A4622B" w:rsidRPr="00A4622B" w:rsidRDefault="00A4622B" w:rsidP="00A4622B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4622B" w:rsidRPr="00A4622B" w:rsidTr="00B63F59">
        <w:tc>
          <w:tcPr>
            <w:tcW w:w="1544" w:type="pct"/>
          </w:tcPr>
          <w:p w:rsidR="00A4622B" w:rsidRPr="00A4622B" w:rsidRDefault="00A4622B" w:rsidP="00A4622B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A4622B">
              <w:rPr>
                <w:rFonts w:ascii="Fira Sans" w:hAnsi="Fira Sans"/>
                <w:sz w:val="19"/>
                <w:szCs w:val="19"/>
              </w:rPr>
              <w:t>Numer telefonu</w:t>
            </w:r>
          </w:p>
        </w:tc>
        <w:tc>
          <w:tcPr>
            <w:tcW w:w="3456" w:type="pct"/>
          </w:tcPr>
          <w:p w:rsidR="00A4622B" w:rsidRPr="00A4622B" w:rsidRDefault="00A4622B" w:rsidP="00A4622B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A4622B" w:rsidRPr="00A4622B" w:rsidTr="00B63F59">
        <w:tc>
          <w:tcPr>
            <w:tcW w:w="1544" w:type="pct"/>
          </w:tcPr>
          <w:p w:rsidR="00A4622B" w:rsidRPr="00A4622B" w:rsidRDefault="00A4622B" w:rsidP="00A4622B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A4622B">
              <w:rPr>
                <w:rFonts w:ascii="Fira Sans" w:hAnsi="Fira Sans"/>
                <w:sz w:val="19"/>
                <w:szCs w:val="19"/>
              </w:rPr>
              <w:t>E-mail</w:t>
            </w:r>
          </w:p>
        </w:tc>
        <w:tc>
          <w:tcPr>
            <w:tcW w:w="3456" w:type="pct"/>
          </w:tcPr>
          <w:p w:rsidR="00A4622B" w:rsidRPr="00A4622B" w:rsidRDefault="00A4622B" w:rsidP="00A4622B">
            <w:pPr>
              <w:autoSpaceDE w:val="0"/>
              <w:autoSpaceDN w:val="0"/>
              <w:adjustRightInd w:val="0"/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647B31" w:rsidRPr="004C345E" w:rsidRDefault="00647B31" w:rsidP="004C345E">
      <w:pPr>
        <w:tabs>
          <w:tab w:val="left" w:pos="2835"/>
        </w:tabs>
        <w:ind w:right="6803"/>
        <w:jc w:val="center"/>
        <w:rPr>
          <w:rFonts w:ascii="Fira Sans" w:hAnsi="Fira Sans"/>
          <w:sz w:val="19"/>
          <w:szCs w:val="19"/>
        </w:rPr>
      </w:pPr>
    </w:p>
    <w:p w:rsidR="004C345E" w:rsidRDefault="004C345E" w:rsidP="00647B31">
      <w:pPr>
        <w:jc w:val="both"/>
        <w:rPr>
          <w:rFonts w:ascii="Fira Sans" w:hAnsi="Fira Sans"/>
          <w:sz w:val="19"/>
          <w:szCs w:val="19"/>
        </w:rPr>
      </w:pPr>
    </w:p>
    <w:p w:rsidR="004C345E" w:rsidRDefault="004C345E" w:rsidP="00647B31">
      <w:pPr>
        <w:jc w:val="both"/>
        <w:rPr>
          <w:rFonts w:ascii="Fira Sans" w:hAnsi="Fira Sans"/>
          <w:sz w:val="19"/>
          <w:szCs w:val="19"/>
        </w:rPr>
      </w:pPr>
    </w:p>
    <w:p w:rsidR="00647B31" w:rsidRPr="004C345E" w:rsidRDefault="004C345E" w:rsidP="004C345E">
      <w:pPr>
        <w:jc w:val="center"/>
        <w:rPr>
          <w:rFonts w:ascii="Fira Sans" w:hAnsi="Fira Sans"/>
          <w:b/>
          <w:spacing w:val="4"/>
          <w:sz w:val="22"/>
          <w:szCs w:val="22"/>
          <w:u w:val="single"/>
        </w:rPr>
      </w:pPr>
      <w:r w:rsidRPr="004C345E">
        <w:rPr>
          <w:rFonts w:ascii="Fira Sans" w:hAnsi="Fira Sans"/>
          <w:b/>
          <w:sz w:val="22"/>
          <w:szCs w:val="22"/>
          <w:u w:val="single"/>
        </w:rPr>
        <w:t>OŚWIADCZENIE WYKONAWCY</w:t>
      </w:r>
    </w:p>
    <w:p w:rsidR="004C345E" w:rsidRDefault="004C345E" w:rsidP="004C345E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2254ED" w:rsidRPr="004C345E" w:rsidRDefault="00D84364" w:rsidP="004C345E">
      <w:pPr>
        <w:spacing w:line="240" w:lineRule="exact"/>
        <w:jc w:val="both"/>
        <w:rPr>
          <w:rFonts w:ascii="Fira Sans" w:hAnsi="Fira Sans"/>
          <w:b/>
          <w:sz w:val="19"/>
          <w:szCs w:val="19"/>
          <w:u w:val="single"/>
        </w:rPr>
      </w:pPr>
      <w:r w:rsidRPr="004C345E">
        <w:rPr>
          <w:rFonts w:ascii="Fira Sans" w:hAnsi="Fira Sans"/>
          <w:sz w:val="19"/>
          <w:szCs w:val="19"/>
        </w:rPr>
        <w:t xml:space="preserve">Składając ofertę na Zapytanie ofertowe na </w:t>
      </w:r>
      <w:r w:rsidRPr="004C345E">
        <w:rPr>
          <w:rFonts w:ascii="Fira Sans" w:hAnsi="Fira Sans"/>
          <w:b/>
          <w:sz w:val="19"/>
          <w:szCs w:val="19"/>
        </w:rPr>
        <w:t>„</w:t>
      </w:r>
      <w:r w:rsidRPr="004C345E">
        <w:rPr>
          <w:rFonts w:ascii="Fira Sans" w:hAnsi="Fira Sans"/>
          <w:b/>
          <w:bCs/>
          <w:sz w:val="19"/>
          <w:szCs w:val="19"/>
        </w:rPr>
        <w:t>Dostaw</w:t>
      </w:r>
      <w:r w:rsidR="00CE4C5C" w:rsidRPr="004C345E">
        <w:rPr>
          <w:rFonts w:ascii="Fira Sans" w:hAnsi="Fira Sans"/>
          <w:b/>
          <w:bCs/>
          <w:sz w:val="19"/>
          <w:szCs w:val="19"/>
        </w:rPr>
        <w:t>ę</w:t>
      </w:r>
      <w:r w:rsidRPr="004C345E">
        <w:rPr>
          <w:rFonts w:ascii="Fira Sans" w:hAnsi="Fira Sans"/>
          <w:b/>
          <w:bCs/>
          <w:sz w:val="19"/>
          <w:szCs w:val="19"/>
        </w:rPr>
        <w:t xml:space="preserve"> </w:t>
      </w:r>
      <w:r w:rsidR="004C345E" w:rsidRPr="004C345E">
        <w:rPr>
          <w:rFonts w:ascii="Fira Sans" w:hAnsi="Fira Sans"/>
          <w:b/>
          <w:bCs/>
          <w:sz w:val="19"/>
          <w:szCs w:val="19"/>
        </w:rPr>
        <w:t>energii elektrycznej do budynków Urzędu Statystycznego w Bydgoszczy</w:t>
      </w:r>
      <w:r w:rsidRPr="004C345E">
        <w:rPr>
          <w:rFonts w:ascii="Fira Sans" w:hAnsi="Fira Sans"/>
          <w:b/>
          <w:color w:val="000000"/>
          <w:sz w:val="19"/>
          <w:szCs w:val="19"/>
        </w:rPr>
        <w:t>”</w:t>
      </w:r>
      <w:r w:rsidR="00F2062B" w:rsidRPr="004C345E">
        <w:rPr>
          <w:rFonts w:ascii="Fira Sans" w:hAnsi="Fira Sans"/>
          <w:sz w:val="19"/>
          <w:szCs w:val="19"/>
        </w:rPr>
        <w:t>, oświadczam</w:t>
      </w:r>
      <w:r w:rsidR="00FD1372" w:rsidRPr="004C345E">
        <w:rPr>
          <w:rFonts w:ascii="Fira Sans" w:hAnsi="Fira Sans"/>
          <w:sz w:val="19"/>
          <w:szCs w:val="19"/>
        </w:rPr>
        <w:t>(y)</w:t>
      </w:r>
      <w:r w:rsidR="005C2754" w:rsidRPr="004C345E">
        <w:rPr>
          <w:rFonts w:ascii="Fira Sans" w:hAnsi="Fira Sans"/>
          <w:sz w:val="19"/>
          <w:szCs w:val="19"/>
        </w:rPr>
        <w:t>, że posiadamy zawartą umowę generalną z właściwym dla Zamawiającego operatorem systemu dystrybucyjnego, działającym:</w:t>
      </w:r>
    </w:p>
    <w:p w:rsidR="005C2754" w:rsidRPr="004C345E" w:rsidRDefault="005C2754" w:rsidP="006E5CF3">
      <w:pPr>
        <w:spacing w:line="240" w:lineRule="exact"/>
        <w:ind w:left="284"/>
        <w:jc w:val="both"/>
        <w:rPr>
          <w:rFonts w:ascii="Fira Sans" w:hAnsi="Fira Sans"/>
          <w:sz w:val="19"/>
          <w:szCs w:val="19"/>
        </w:rPr>
      </w:pPr>
      <w:r w:rsidRPr="004C345E">
        <w:rPr>
          <w:rFonts w:ascii="Fira Sans" w:hAnsi="Fira Sans"/>
          <w:b/>
          <w:sz w:val="19"/>
          <w:szCs w:val="19"/>
        </w:rPr>
        <w:t xml:space="preserve">Część </w:t>
      </w:r>
      <w:r w:rsidR="004C345E">
        <w:rPr>
          <w:rFonts w:ascii="Fira Sans" w:hAnsi="Fira Sans"/>
          <w:b/>
          <w:sz w:val="19"/>
          <w:szCs w:val="19"/>
        </w:rPr>
        <w:t>1</w:t>
      </w:r>
      <w:r w:rsidR="00AD57DC" w:rsidRPr="004C345E">
        <w:rPr>
          <w:rFonts w:ascii="Fira Sans" w:hAnsi="Fira Sans"/>
          <w:sz w:val="19"/>
          <w:szCs w:val="19"/>
        </w:rPr>
        <w:t>: na terenie miasta Torunia</w:t>
      </w:r>
      <w:r w:rsidR="002605B9" w:rsidRPr="004C345E">
        <w:rPr>
          <w:rFonts w:ascii="Fira Sans" w:hAnsi="Fira Sans"/>
          <w:sz w:val="19"/>
          <w:szCs w:val="19"/>
        </w:rPr>
        <w:t>*</w:t>
      </w:r>
    </w:p>
    <w:p w:rsidR="005C2754" w:rsidRPr="004C345E" w:rsidRDefault="005C2754" w:rsidP="006E5CF3">
      <w:pPr>
        <w:spacing w:line="240" w:lineRule="exact"/>
        <w:ind w:left="284"/>
        <w:jc w:val="both"/>
        <w:rPr>
          <w:rFonts w:ascii="Fira Sans" w:hAnsi="Fira Sans"/>
          <w:b/>
          <w:sz w:val="19"/>
          <w:szCs w:val="19"/>
          <w:u w:val="single"/>
        </w:rPr>
      </w:pPr>
      <w:r w:rsidRPr="004C345E">
        <w:rPr>
          <w:rFonts w:ascii="Fira Sans" w:hAnsi="Fira Sans"/>
          <w:b/>
          <w:sz w:val="19"/>
          <w:szCs w:val="19"/>
        </w:rPr>
        <w:t xml:space="preserve">Część </w:t>
      </w:r>
      <w:r w:rsidR="004C345E">
        <w:rPr>
          <w:rFonts w:ascii="Fira Sans" w:hAnsi="Fira Sans"/>
          <w:b/>
          <w:sz w:val="19"/>
          <w:szCs w:val="19"/>
        </w:rPr>
        <w:t>2</w:t>
      </w:r>
      <w:r w:rsidRPr="004C345E">
        <w:rPr>
          <w:rFonts w:ascii="Fira Sans" w:hAnsi="Fira Sans"/>
          <w:sz w:val="19"/>
          <w:szCs w:val="19"/>
        </w:rPr>
        <w:t>: na terenie miasta Włocławka</w:t>
      </w:r>
      <w:r w:rsidR="002605B9" w:rsidRPr="004C345E">
        <w:rPr>
          <w:rFonts w:ascii="Fira Sans" w:hAnsi="Fira Sans"/>
          <w:sz w:val="19"/>
          <w:szCs w:val="19"/>
        </w:rPr>
        <w:t>*</w:t>
      </w:r>
    </w:p>
    <w:p w:rsidR="005C2754" w:rsidRPr="004C345E" w:rsidRDefault="005C2754" w:rsidP="004C345E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5E6720" w:rsidRPr="004C345E" w:rsidRDefault="005E6720" w:rsidP="004C345E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4C345E" w:rsidRPr="004C345E" w:rsidRDefault="004C345E" w:rsidP="004C345E">
      <w:pPr>
        <w:spacing w:line="240" w:lineRule="exact"/>
        <w:rPr>
          <w:rFonts w:ascii="Fira Sans" w:hAnsi="Fira Sans"/>
          <w:sz w:val="19"/>
          <w:szCs w:val="19"/>
        </w:rPr>
      </w:pPr>
    </w:p>
    <w:p w:rsidR="004C345E" w:rsidRPr="006A55DF" w:rsidRDefault="004C345E" w:rsidP="004C345E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4920"/>
        <w:gridCol w:w="4934"/>
      </w:tblGrid>
      <w:tr w:rsidR="00A4622B" w:rsidTr="00A4622B">
        <w:trPr>
          <w:trHeight w:val="1447"/>
        </w:trPr>
        <w:tc>
          <w:tcPr>
            <w:tcW w:w="4920" w:type="dxa"/>
          </w:tcPr>
          <w:p w:rsidR="00A4622B" w:rsidRDefault="00A4622B" w:rsidP="00B63F59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  <w:proofErr w:type="gramStart"/>
            <w:r>
              <w:rPr>
                <w:rFonts w:ascii="Fira Sans" w:hAnsi="Fira Sans"/>
                <w:bCs/>
                <w:sz w:val="19"/>
                <w:szCs w:val="19"/>
              </w:rPr>
              <w:t>………………………………………………,dnia</w:t>
            </w:r>
            <w:proofErr w:type="gramEnd"/>
            <w:r>
              <w:rPr>
                <w:rFonts w:ascii="Fira Sans" w:hAnsi="Fira Sans"/>
                <w:bCs/>
                <w:sz w:val="19"/>
                <w:szCs w:val="19"/>
              </w:rPr>
              <w:t>……………………</w:t>
            </w:r>
          </w:p>
        </w:tc>
        <w:tc>
          <w:tcPr>
            <w:tcW w:w="4934" w:type="dxa"/>
          </w:tcPr>
          <w:p w:rsidR="00A4622B" w:rsidRDefault="00A4622B" w:rsidP="00B63F59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F87BB5" w:rsidRDefault="00F87BB5" w:rsidP="00B63F59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Podpis </w:t>
            </w:r>
            <w:r w:rsidRPr="00665AEE">
              <w:rPr>
                <w:rFonts w:ascii="Fira Sans" w:hAnsi="Fira Sans"/>
                <w:sz w:val="19"/>
                <w:szCs w:val="19"/>
              </w:rPr>
              <w:t>złożony przez osobę(osoby) uprawnioną(-e)</w:t>
            </w:r>
          </w:p>
        </w:tc>
      </w:tr>
    </w:tbl>
    <w:p w:rsidR="005E6720" w:rsidRPr="004C345E" w:rsidRDefault="005E6720" w:rsidP="004C345E">
      <w:pPr>
        <w:tabs>
          <w:tab w:val="left" w:pos="284"/>
          <w:tab w:val="left" w:pos="426"/>
        </w:tabs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5E6720" w:rsidRPr="004C345E" w:rsidRDefault="005E6720" w:rsidP="004C345E">
      <w:pPr>
        <w:tabs>
          <w:tab w:val="left" w:pos="284"/>
          <w:tab w:val="left" w:pos="426"/>
        </w:tabs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5E6720" w:rsidRPr="004C345E" w:rsidRDefault="005E6720" w:rsidP="004C345E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  <w:r w:rsidRPr="004C345E">
        <w:rPr>
          <w:rFonts w:ascii="Fira Sans" w:hAnsi="Fira Sans"/>
          <w:b/>
          <w:sz w:val="19"/>
          <w:szCs w:val="19"/>
        </w:rPr>
        <w:t>OŚWIADCZENIE DOTYCZĄCE PODANYCH INFORMACJI:</w:t>
      </w:r>
    </w:p>
    <w:p w:rsidR="005E6720" w:rsidRPr="004C345E" w:rsidRDefault="005E6720" w:rsidP="004C345E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4C345E">
        <w:rPr>
          <w:rFonts w:ascii="Fira Sans" w:hAnsi="Fira Sans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720" w:rsidRPr="004C345E" w:rsidRDefault="005E6720" w:rsidP="004C345E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5E6720" w:rsidRPr="004C345E" w:rsidRDefault="005E6720" w:rsidP="004C345E">
      <w:pPr>
        <w:spacing w:line="240" w:lineRule="exact"/>
        <w:rPr>
          <w:rFonts w:ascii="Fira Sans" w:hAnsi="Fira Sans"/>
          <w:sz w:val="19"/>
          <w:szCs w:val="19"/>
        </w:rPr>
      </w:pPr>
    </w:p>
    <w:p w:rsidR="004C345E" w:rsidRPr="006A55DF" w:rsidRDefault="004C345E" w:rsidP="004C345E">
      <w:pPr>
        <w:spacing w:line="240" w:lineRule="exact"/>
        <w:rPr>
          <w:rFonts w:ascii="Fira Sans" w:hAnsi="Fira Sans"/>
          <w:sz w:val="19"/>
          <w:szCs w:val="19"/>
        </w:rPr>
      </w:pPr>
    </w:p>
    <w:p w:rsidR="004C345E" w:rsidRPr="006A55DF" w:rsidRDefault="004C345E" w:rsidP="004C345E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4920"/>
        <w:gridCol w:w="4934"/>
      </w:tblGrid>
      <w:tr w:rsidR="00A4622B" w:rsidTr="00A4622B">
        <w:trPr>
          <w:trHeight w:val="1447"/>
        </w:trPr>
        <w:tc>
          <w:tcPr>
            <w:tcW w:w="4920" w:type="dxa"/>
          </w:tcPr>
          <w:p w:rsidR="00A4622B" w:rsidRDefault="00A4622B" w:rsidP="00B63F59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both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  <w:proofErr w:type="gramStart"/>
            <w:r>
              <w:rPr>
                <w:rFonts w:ascii="Fira Sans" w:hAnsi="Fira Sans"/>
                <w:bCs/>
                <w:sz w:val="19"/>
                <w:szCs w:val="19"/>
              </w:rPr>
              <w:t>………………………………………………,dnia</w:t>
            </w:r>
            <w:proofErr w:type="gramEnd"/>
            <w:r>
              <w:rPr>
                <w:rFonts w:ascii="Fira Sans" w:hAnsi="Fira Sans"/>
                <w:bCs/>
                <w:sz w:val="19"/>
                <w:szCs w:val="19"/>
              </w:rPr>
              <w:t>……………………</w:t>
            </w:r>
          </w:p>
        </w:tc>
        <w:tc>
          <w:tcPr>
            <w:tcW w:w="4934" w:type="dxa"/>
          </w:tcPr>
          <w:p w:rsidR="00A4622B" w:rsidRDefault="00A4622B" w:rsidP="00B63F59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F87BB5" w:rsidRDefault="00F87BB5" w:rsidP="00B63F59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A4622B" w:rsidRDefault="00A4622B" w:rsidP="00B63F59">
            <w:pPr>
              <w:spacing w:line="240" w:lineRule="exact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Podpis </w:t>
            </w:r>
            <w:r w:rsidRPr="00665AEE">
              <w:rPr>
                <w:rFonts w:ascii="Fira Sans" w:hAnsi="Fira Sans"/>
                <w:sz w:val="19"/>
                <w:szCs w:val="19"/>
              </w:rPr>
              <w:t>złożony przez osobę(osoby) uprawnioną(-e)</w:t>
            </w:r>
          </w:p>
        </w:tc>
      </w:tr>
    </w:tbl>
    <w:p w:rsidR="005E6720" w:rsidRPr="004C345E" w:rsidRDefault="005E6720" w:rsidP="005E6720">
      <w:pPr>
        <w:spacing w:line="360" w:lineRule="exact"/>
        <w:rPr>
          <w:rFonts w:ascii="Fira Sans" w:hAnsi="Fira Sans"/>
          <w:sz w:val="16"/>
          <w:szCs w:val="16"/>
        </w:rPr>
      </w:pPr>
      <w:r w:rsidRPr="004C345E">
        <w:rPr>
          <w:rFonts w:ascii="Fira Sans" w:hAnsi="Fira Sans"/>
          <w:b/>
          <w:sz w:val="16"/>
          <w:szCs w:val="16"/>
        </w:rPr>
        <w:t>*</w:t>
      </w:r>
      <w:r w:rsidRPr="004C345E">
        <w:rPr>
          <w:rFonts w:ascii="Fira Sans" w:hAnsi="Fira Sans"/>
          <w:sz w:val="16"/>
          <w:szCs w:val="16"/>
        </w:rPr>
        <w:t xml:space="preserve"> w przypadku składania oferty na jedną część zamówienia, niepotrzebne skreślić</w:t>
      </w:r>
    </w:p>
    <w:p w:rsidR="002605B9" w:rsidRPr="004C345E" w:rsidRDefault="002605B9" w:rsidP="00655B26">
      <w:pPr>
        <w:ind w:firstLine="5103"/>
        <w:jc w:val="center"/>
        <w:rPr>
          <w:rFonts w:ascii="Fira Sans" w:hAnsi="Fira Sans"/>
          <w:sz w:val="19"/>
          <w:szCs w:val="19"/>
        </w:rPr>
      </w:pPr>
    </w:p>
    <w:sectPr w:rsidR="002605B9" w:rsidRPr="004C345E" w:rsidSect="00982EC9"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97" w:rsidRDefault="00F21597">
      <w:r>
        <w:separator/>
      </w:r>
    </w:p>
  </w:endnote>
  <w:endnote w:type="continuationSeparator" w:id="1">
    <w:p w:rsidR="00F21597" w:rsidRDefault="00F2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D8219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6151" type="#_x0000_t202" style="position:absolute;margin-left:238.1pt;margin-top:-24.85pt;width:283.4pt;height:4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" strokecolor="white">
          <v:textbox>
            <w:txbxContent>
              <w:p w:rsidR="004B46AA" w:rsidRPr="004B46AA" w:rsidRDefault="004B46AA" w:rsidP="004B46AA">
                <w:pPr>
                  <w:pStyle w:val="Stopka"/>
                  <w:jc w:val="center"/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</w:pPr>
                <w:r w:rsidRPr="004B46AA"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  <w:t>Projekt współfinansowany przez Unię Europejską z Europejskiego Funduszu Rozwoju Regionalnego oraz ze środków budżetu państwa.</w:t>
                </w:r>
                <w:r w:rsidRPr="004B46AA">
                  <w:rPr>
                    <w:rFonts w:ascii="Arial" w:hAnsi="Arial" w:cs="Arial"/>
                    <w:color w:val="17365D"/>
                    <w:sz w:val="16"/>
                    <w:szCs w:val="16"/>
                  </w:rPr>
                  <w:br/>
                </w:r>
                <w:r w:rsidRPr="004B46AA"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  <w:t xml:space="preserve">7. Oś Priorytetowa: </w:t>
                </w:r>
              </w:p>
              <w:p w:rsidR="004B46AA" w:rsidRPr="004B46AA" w:rsidRDefault="004B46AA" w:rsidP="004B46AA">
                <w:pPr>
                  <w:pStyle w:val="Stopka"/>
                  <w:jc w:val="center"/>
                  <w:rPr>
                    <w:color w:val="17365D"/>
                    <w:sz w:val="16"/>
                    <w:szCs w:val="16"/>
                  </w:rPr>
                </w:pPr>
                <w:r w:rsidRPr="004B46AA">
                  <w:rPr>
                    <w:rFonts w:ascii="Arial" w:hAnsi="Arial" w:cs="Arial"/>
                    <w:color w:val="17365D"/>
                    <w:sz w:val="16"/>
                    <w:szCs w:val="16"/>
                    <w:shd w:val="clear" w:color="auto" w:fill="FFFFFF"/>
                  </w:rPr>
                  <w:t>Społeczeństwo informacyjne – budowa elektronicznej administracji</w:t>
                </w:r>
              </w:p>
              <w:p w:rsidR="004B46AA" w:rsidRDefault="004B46AA" w:rsidP="004B46AA">
                <w:pPr>
                  <w:pStyle w:val="Stopka"/>
                </w:pPr>
              </w:p>
              <w:p w:rsidR="004B46AA" w:rsidRDefault="004B46AA" w:rsidP="004B46AA"/>
            </w:txbxContent>
          </v:textbox>
        </v:shape>
      </w:pict>
    </w:r>
    <w:r>
      <w:rPr>
        <w:noProof/>
      </w:rPr>
      <w:pict>
        <v:group id="Group 1" o:spid="_x0000_s6145" style="position:absolute;margin-left:-71.55pt;margin-top:-31.4pt;width:594.5pt;height:70.5pt;z-index:251656704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69+z5/yXv4If9le+Gv8A6mei15DXr37Pn/Je/gh/2V74a/8A&#10;qZ6LXn5t/wAirM/+xfjf/UaqetkH/I9yX/sbZd/6mUT/AEQdQ0XR3v7130nTGZru5ZmawtWZmaZy&#10;WYmIkkkkkkkknJqp/Yei/wDQH0v/AMF9p/8AGaKK/wAWo7R9I/lTP9ban8Sp/jl/6Uw/sPRf+gPp&#10;f/gvtP8A4zR/Yei/9AfS/wDwX2n/AMZooprp8v8A3GQ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">
          <v:shape id="Text Box 2" o:spid="_x0000_s6150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<v:textbox inset="2.88pt,2.88pt,2.88pt,2.88pt">
              <w:txbxContent>
                <w:p w:rsidR="0099040B" w:rsidRDefault="0099040B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9040B" w:rsidRDefault="0099040B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BENEFICJENT:</w:t>
                  </w:r>
                </w:p>
                <w:p w:rsidR="0099040B" w:rsidRPr="00E11A36" w:rsidRDefault="0099040B" w:rsidP="00844A0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GŁÓWNY URZĄD STATYSTYCZNY</w:t>
                  </w:r>
                </w:p>
                <w:p w:rsidR="0099040B" w:rsidRPr="00E11A36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Al. Niepodległości 208</w:t>
                  </w:r>
                </w:p>
                <w:p w:rsidR="0099040B" w:rsidRPr="00E11A36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1A36">
                    <w:rPr>
                      <w:rFonts w:ascii="Arial" w:hAnsi="Arial" w:cs="Arial"/>
                      <w:sz w:val="16"/>
                      <w:szCs w:val="16"/>
                    </w:rPr>
                    <w:t>00-925 Warszawa</w:t>
                  </w:r>
                </w:p>
              </w:txbxContent>
            </v:textbox>
          </v:shape>
          <v:shape id="Text Box 3" o:spid="_x0000_s6149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y2BcMA&#10;AADaAAAADwAAAGRycy9kb3ducmV2LnhtbESP3WrCQBSE7wt9h+UI3unGKlKiqzSiIIhK0z7AIXvy&#10;Y7NnQ3bV6NO7gtDLYWa+YebLztTiQq2rLCsYDSMQxJnVFRcKfn82g08QziNrrC2Tghs5WC7e3+YY&#10;a3vlb7qkvhABwi5GBaX3TSyly0oy6Ia2IQ5ebluDPsi2kLrFa4CbWn5E0VQarDgslNjQqqTsLz0b&#10;BV2yTe19P9mdDqvJMd0neZKtc6X6ve5rBsJT5//Dr/ZWKxjD80q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y2BcMAAADaAAAADwAAAAAAAAAAAAAAAACYAgAAZHJzL2Rv&#10;d25yZXYueG1sUEsFBgAAAAAEAAQA9QAAAIgDAAAAAA==&#10;" filled="f" stroked="f" strokecolor="#03c" insetpen="t">
            <v:textbox inset="2.88pt,2.88pt,2.88pt,2.88pt">
              <w:txbxContent>
                <w:p w:rsidR="0099040B" w:rsidRDefault="0099040B" w:rsidP="00844A08">
                  <w:pPr>
                    <w:widowControl w:val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9040B" w:rsidRPr="003074FC" w:rsidRDefault="004014F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tel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.   (</w:t>
                  </w:r>
                  <w:r w:rsidR="0099040B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608 31 </w:t>
                  </w:r>
                  <w:r w:rsidR="005077B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00</w:t>
                  </w:r>
                </w:p>
                <w:p w:rsidR="0099040B" w:rsidRPr="003074FC" w:rsidRDefault="004014F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(</w:t>
                  </w:r>
                  <w:r w:rsidR="0099040B"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22) </w:t>
                  </w:r>
                  <w:r w:rsidR="009904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608 38 </w:t>
                  </w:r>
                  <w:r w:rsidR="0084238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63</w:t>
                  </w:r>
                </w:p>
                <w:p w:rsidR="0099040B" w:rsidRPr="003074FC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074F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www.stat.gov.pl</w:t>
                  </w:r>
                </w:p>
                <w:p w:rsidR="0099040B" w:rsidRPr="0099040B" w:rsidRDefault="0099040B" w:rsidP="00844A08">
                  <w:pPr>
                    <w:widowControl w:val="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9040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shape>
          <v:line id="Line 4" o:spid="_x0000_s6148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rw7oAAADaAAAADwAAAGRycy9kb3ducmV2LnhtbERPSwrCMBDdC94hjOBOU0VEqlFUEF2J&#10;P1wPzdgWm0lpUq2e3giCy8f7zxaNKcSDKpdbVjDoRyCIE6tzThVczpveBITzyBoLy6TgRQ4W83Zr&#10;hrG2Tz7S4+RTEULYxagg876MpXRJRgZd35bEgbvZyqAPsEqlrvAZwk0hh1E0lgZzDg0ZlrTOKLmf&#10;aqOAzcvU78N+u7reSqrDjPV2v1Gq22mWUxCeGv8X/9w7rWAE3yvhBsj5B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fH68O6AAAA2gAAAA8AAAAAAAAAAAAAAAAAoQIAAGRy&#10;cy9kb3ducmV2LnhtbFBLBQYAAAAABAAEAPkAAACIAwAAAAA=&#10;" strokeweight=".5pt">
            <v:shadow color="#ccc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6147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mVtnEAAAA2gAAAA8AAABkcnMvZG93bnJldi54bWxEj0FrwkAUhO9C/8PyCr3pRmlFo6u0xVJP&#10;FW0Rj4/sMwlm38bsxqz/3i0IHoeZ+YaZL4OpxIUaV1pWMBwkIIgzq0vOFfz9fvUnIJxH1lhZJgVX&#10;crBcPPXmmGrb8ZYuO5+LCGGXooLC+zqV0mUFGXQDWxNH72gbgz7KJpe6wS7CTSVHSTKWBkuOCwXW&#10;9FlQdtq1RsHh9fh9dR/darr/ObftargNm2lQ6uU5vM9AeAr+Eb6311rBG/xfiT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mVtnEAAAA2gAAAA8AAAAAAAAAAAAAAAAA&#10;nwIAAGRycy9kb3ducmV2LnhtbFBLBQYAAAAABAAEAPcAAACQAwAAAAA=&#10;" insetpen="t">
            <v:imagedata r:id="rId1" o:title=""/>
            <v:shadow color="#ccc"/>
            <o:lock v:ext="edit" aspectratio="f"/>
          </v:shape>
          <v:shape id="Picture 6" o:spid="_x0000_s6146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63ZHCAAAA2gAAAA8AAABkcnMvZG93bnJldi54bWxEj0GLwjAUhO+C/yE8YW+aWpYi1ShVVvHi&#10;QVfZ66N5tsXmpTRZW/fXbwTB4zAz3zCLVW9qcafWVZYVTCcRCOLc6ooLBefv7XgGwnlkjbVlUvAg&#10;B6vlcLDAVNuOj3Q/+UIECLsUFZTeN6mULi/JoJvYhjh4V9sa9EG2hdQtdgFuahlHUSINVhwWSmxo&#10;U1J+O/0aBf5rnSV5Fv/wxdbcfR7iv8t5p9THqM/mIDz1/h1+tfdaQQLPK+E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ut2RwgAAANoAAAAPAAAAAAAAAAAAAAAAAJ8C&#10;AABkcnMvZG93bnJldi54bWxQSwUGAAAAAAQABAD3AAAAjgMAAAAA&#10;" insetpen="t">
            <v:imagedata r:id="rId2" o:title=""/>
            <v:shadow color="#ccc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97" w:rsidRDefault="00F21597">
      <w:r>
        <w:separator/>
      </w:r>
    </w:p>
  </w:footnote>
  <w:footnote w:type="continuationSeparator" w:id="1">
    <w:p w:rsidR="00F21597" w:rsidRDefault="00F21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D82199">
    <w:pPr>
      <w:pStyle w:val="Nagwek"/>
    </w:pPr>
    <w:r>
      <w:rPr>
        <w:noProof/>
      </w:rPr>
      <w:pict>
        <v:group id="Group 7" o:spid="_x0000_s6152" style="position:absolute;margin-left:-48.1pt;margin-top:-13.3pt;width:546.1pt;height:83.95pt;z-index:-251658752" coordorigin="456,443" coordsize="10922,1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6155" type="#_x0000_t75" style="position:absolute;left:456;top:443;width:3448;height:1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w4RDCAAAA2gAAAA8AAABkcnMvZG93bnJldi54bWxEj0FrAjEUhO9C/0N4BS9Ss/VQ7HajtAWl&#10;eFhQ6/2xeZtd3bwsSdTtvzcFweMwM98wxXKwnbiQD61jBa/TDARx5XTLRsHvfvUyBxEissbOMSn4&#10;owDLxdOowFy7K2/psotGJAiHHBU0Mfa5lKFqyGKYup44ebXzFmOS3kjt8ZrgtpOzLHuTFltOCw32&#10;9N1QddqdrYIhlpWvJ8YdD+ty8+XaQ2n0Sqnx8/D5ASLSEB/he/tHK3iH/yvp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MOEQwgAAANoAAAAPAAAAAAAAAAAAAAAAAJ8C&#10;AABkcnMvZG93bnJldi54bWxQSwUGAAAAAAQABAD3AAAAjgMAAAAA&#10;" insetpen="t">
            <v:imagedata r:id="rId1" o:title=""/>
            <v:shadow color="#ccc"/>
          </v:shape>
          <v:shape id="Picture 9" o:spid="_x0000_s6154" type="#_x0000_t75" style="position:absolute;left:7750;top:658;width:3628;height:1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cJtDGAAAA2wAAAA8AAABkcnMvZG93bnJldi54bWxEj09rwzAMxe+DfQejQi9jdbbD/qR1y+go&#10;lMEOy8bYUY1VJzSWM9tt0m9fHQa7Sbyn935arEbfqRPF1AY2cDcrQBHXwbbsDHx9bm6fQKWMbLEL&#10;TAbOlGC1vL5aYGnDwB90qrJTEsKpRANNzn2pdaob8phmoScWbR+ixyxrdNpGHCTcd/q+KB60x5al&#10;ocGe1g3Vh+roDRyOm2r97R5vfof31+f4s3P5LTpjppPxZQ4q05j/zX/XWyv4Qi+/yAB6e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hwm0MYAAADbAAAADwAAAAAAAAAAAAAA&#10;AACfAgAAZHJzL2Rvd25yZXYueG1sUEsFBgAAAAAEAAQA9wAAAJIDAAAAAA==&#10;">
            <v:imagedata r:id="rId2" o:title=""/>
          </v:shape>
          <v:shape id="Picture 10" o:spid="_x0000_s6153" type="#_x0000_t75" style="position:absolute;left:4763;top:751;width:2040;height:1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9nN7AAAAA2wAAAA8AAABkcnMvZG93bnJldi54bWxET01rAjEQvRf6H8IUeimabAWR1SiiFPZa&#10;qwdv42bcBDeTZRN1219vCoXe5vE+Z7EafCtu1EcXWEMxViCI62AcNxr2Xx+jGYiYkA22gUnDN0VY&#10;LZ+fFliacOdPuu1SI3IIxxI12JS6UspYW/IYx6Ejztw59B5Thn0jTY/3HO5b+a7UVHp0nBssdrSx&#10;VF92V6+hqt9sNfmxilnJk3WFOxy3G61fX4b1HESiIf2L/9yVyfML+P0lHy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2c3sAAAADbAAAADwAAAAAAAAAAAAAAAACfAgAA&#10;ZHJzL2Rvd25yZXYueG1sUEsFBgAAAAAEAAQA9wAAAIwDAAAAAA==&#10;">
            <v:imagedata r:id="rId3" o:title="" croptop="3370f" cropbottom="3370f"/>
          </v:shape>
        </v:group>
      </w:pict>
    </w:r>
    <w:r w:rsidR="0099040B">
      <w:br/>
    </w:r>
    <w:r w:rsidR="0099040B">
      <w:br/>
    </w:r>
    <w:r w:rsidR="0099040B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6D8"/>
    <w:multiLevelType w:val="hybridMultilevel"/>
    <w:tmpl w:val="62421CB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45031F"/>
    <w:multiLevelType w:val="hybridMultilevel"/>
    <w:tmpl w:val="B548F8EC"/>
    <w:lvl w:ilvl="0" w:tplc="7BFCDAFA">
      <w:start w:val="1"/>
      <w:numFmt w:val="upperRoman"/>
      <w:lvlText w:val="Obszar %1."/>
      <w:lvlJc w:val="right"/>
      <w:pPr>
        <w:tabs>
          <w:tab w:val="num" w:pos="180"/>
        </w:tabs>
        <w:ind w:left="1134" w:hanging="113"/>
      </w:pPr>
      <w:rPr>
        <w:rFonts w:cs="Times New Roman" w:hint="default"/>
      </w:rPr>
    </w:lvl>
    <w:lvl w:ilvl="1" w:tplc="5E3A6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B835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966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944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E85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166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AA4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64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E75A5"/>
    <w:multiLevelType w:val="hybridMultilevel"/>
    <w:tmpl w:val="DC72AD70"/>
    <w:lvl w:ilvl="0" w:tplc="9C28159C">
      <w:start w:val="1"/>
      <w:numFmt w:val="bullet"/>
      <w:pStyle w:val="StylListapunktow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22705BD0"/>
    <w:multiLevelType w:val="hybridMultilevel"/>
    <w:tmpl w:val="FE1E6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A53C02"/>
    <w:multiLevelType w:val="hybridMultilevel"/>
    <w:tmpl w:val="918887F6"/>
    <w:lvl w:ilvl="0" w:tplc="7EB8CD34">
      <w:start w:val="1"/>
      <w:numFmt w:val="bullet"/>
      <w:lvlText w:val="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6"/>
        </w:tabs>
        <w:ind w:left="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226"/>
        </w:tabs>
        <w:ind w:left="1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66"/>
        </w:tabs>
        <w:ind w:left="2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86"/>
        </w:tabs>
        <w:ind w:left="3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4826"/>
        </w:tabs>
        <w:ind w:left="4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546"/>
        </w:tabs>
        <w:ind w:left="5546" w:hanging="360"/>
      </w:pPr>
    </w:lvl>
  </w:abstractNum>
  <w:abstractNum w:abstractNumId="5">
    <w:nsid w:val="365B0417"/>
    <w:multiLevelType w:val="hybridMultilevel"/>
    <w:tmpl w:val="6CDC91C6"/>
    <w:lvl w:ilvl="0" w:tplc="9F64498A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547A60"/>
    <w:multiLevelType w:val="hybridMultilevel"/>
    <w:tmpl w:val="9F00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5693"/>
    <w:multiLevelType w:val="hybridMultilevel"/>
    <w:tmpl w:val="095096C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31457"/>
    <w:multiLevelType w:val="hybridMultilevel"/>
    <w:tmpl w:val="F8546472"/>
    <w:lvl w:ilvl="0" w:tplc="7EB8CD3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">
    <w:nsid w:val="4D270424"/>
    <w:multiLevelType w:val="hybridMultilevel"/>
    <w:tmpl w:val="120CCA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E7A1D"/>
    <w:multiLevelType w:val="hybridMultilevel"/>
    <w:tmpl w:val="DDD48EB0"/>
    <w:lvl w:ilvl="0" w:tplc="9F64498A">
      <w:start w:val="185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84C5D"/>
    <w:multiLevelType w:val="hybridMultilevel"/>
    <w:tmpl w:val="BE1AA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2407B"/>
    <w:multiLevelType w:val="hybridMultilevel"/>
    <w:tmpl w:val="15E69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714B"/>
    <w:multiLevelType w:val="hybridMultilevel"/>
    <w:tmpl w:val="547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65487D"/>
    <w:multiLevelType w:val="hybridMultilevel"/>
    <w:tmpl w:val="629C902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6E2E71"/>
    <w:multiLevelType w:val="hybridMultilevel"/>
    <w:tmpl w:val="A92C992E"/>
    <w:lvl w:ilvl="0" w:tplc="9F64498A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E85F75"/>
    <w:multiLevelType w:val="hybridMultilevel"/>
    <w:tmpl w:val="C2CA6B80"/>
    <w:lvl w:ilvl="0" w:tplc="0415000F">
      <w:start w:val="185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15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5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F22A1"/>
    <w:rsid w:val="00005E9F"/>
    <w:rsid w:val="00014BEC"/>
    <w:rsid w:val="00036EDC"/>
    <w:rsid w:val="0003793F"/>
    <w:rsid w:val="00040269"/>
    <w:rsid w:val="000435CB"/>
    <w:rsid w:val="00051EA9"/>
    <w:rsid w:val="00054E64"/>
    <w:rsid w:val="00063104"/>
    <w:rsid w:val="0006329F"/>
    <w:rsid w:val="00066BE4"/>
    <w:rsid w:val="0007082A"/>
    <w:rsid w:val="00077609"/>
    <w:rsid w:val="00082229"/>
    <w:rsid w:val="0008367A"/>
    <w:rsid w:val="000930A4"/>
    <w:rsid w:val="0009348B"/>
    <w:rsid w:val="00094460"/>
    <w:rsid w:val="00096F44"/>
    <w:rsid w:val="000B27BF"/>
    <w:rsid w:val="000B7839"/>
    <w:rsid w:val="000C1588"/>
    <w:rsid w:val="000C3942"/>
    <w:rsid w:val="000C7656"/>
    <w:rsid w:val="000D50D0"/>
    <w:rsid w:val="000E7D69"/>
    <w:rsid w:val="000F078A"/>
    <w:rsid w:val="000F2B7E"/>
    <w:rsid w:val="000F2CEC"/>
    <w:rsid w:val="000F3133"/>
    <w:rsid w:val="0010373A"/>
    <w:rsid w:val="00121477"/>
    <w:rsid w:val="00121F40"/>
    <w:rsid w:val="001241CF"/>
    <w:rsid w:val="00134054"/>
    <w:rsid w:val="00150445"/>
    <w:rsid w:val="0015194B"/>
    <w:rsid w:val="00161B48"/>
    <w:rsid w:val="00166013"/>
    <w:rsid w:val="0017206E"/>
    <w:rsid w:val="001878D7"/>
    <w:rsid w:val="00190DFC"/>
    <w:rsid w:val="001928FE"/>
    <w:rsid w:val="001A022A"/>
    <w:rsid w:val="001A151B"/>
    <w:rsid w:val="001A6788"/>
    <w:rsid w:val="001B5388"/>
    <w:rsid w:val="001C389E"/>
    <w:rsid w:val="001E14D1"/>
    <w:rsid w:val="001E2CE7"/>
    <w:rsid w:val="001E5565"/>
    <w:rsid w:val="001F45D0"/>
    <w:rsid w:val="00201779"/>
    <w:rsid w:val="002118FA"/>
    <w:rsid w:val="00211C26"/>
    <w:rsid w:val="00212587"/>
    <w:rsid w:val="00215717"/>
    <w:rsid w:val="00217B03"/>
    <w:rsid w:val="002205E8"/>
    <w:rsid w:val="002254ED"/>
    <w:rsid w:val="00226F48"/>
    <w:rsid w:val="002279E7"/>
    <w:rsid w:val="00245230"/>
    <w:rsid w:val="002605B9"/>
    <w:rsid w:val="00267BA9"/>
    <w:rsid w:val="002801EE"/>
    <w:rsid w:val="00282E75"/>
    <w:rsid w:val="00287D34"/>
    <w:rsid w:val="002A1E28"/>
    <w:rsid w:val="002B0E2B"/>
    <w:rsid w:val="002B4A93"/>
    <w:rsid w:val="002B4E6D"/>
    <w:rsid w:val="002D1B24"/>
    <w:rsid w:val="002D4F73"/>
    <w:rsid w:val="002D568E"/>
    <w:rsid w:val="002E3661"/>
    <w:rsid w:val="002F22A1"/>
    <w:rsid w:val="002F27F6"/>
    <w:rsid w:val="002F6238"/>
    <w:rsid w:val="002F7B87"/>
    <w:rsid w:val="00301C87"/>
    <w:rsid w:val="00301CE6"/>
    <w:rsid w:val="00307FAE"/>
    <w:rsid w:val="00310DCC"/>
    <w:rsid w:val="003131C1"/>
    <w:rsid w:val="00313BAD"/>
    <w:rsid w:val="00316AFE"/>
    <w:rsid w:val="00323AB9"/>
    <w:rsid w:val="00324D7F"/>
    <w:rsid w:val="003325A3"/>
    <w:rsid w:val="00336D2C"/>
    <w:rsid w:val="00337ACD"/>
    <w:rsid w:val="003537AE"/>
    <w:rsid w:val="00363DFE"/>
    <w:rsid w:val="00374970"/>
    <w:rsid w:val="00375526"/>
    <w:rsid w:val="00386234"/>
    <w:rsid w:val="00395FC9"/>
    <w:rsid w:val="003C475E"/>
    <w:rsid w:val="003D7481"/>
    <w:rsid w:val="003E30CE"/>
    <w:rsid w:val="003E489D"/>
    <w:rsid w:val="004014FB"/>
    <w:rsid w:val="004100AD"/>
    <w:rsid w:val="00416C35"/>
    <w:rsid w:val="00431FD9"/>
    <w:rsid w:val="0043735E"/>
    <w:rsid w:val="00447063"/>
    <w:rsid w:val="00475104"/>
    <w:rsid w:val="00475CD3"/>
    <w:rsid w:val="00490FB3"/>
    <w:rsid w:val="004967EF"/>
    <w:rsid w:val="00497684"/>
    <w:rsid w:val="004A2724"/>
    <w:rsid w:val="004A573B"/>
    <w:rsid w:val="004B13B1"/>
    <w:rsid w:val="004B46AA"/>
    <w:rsid w:val="004C2044"/>
    <w:rsid w:val="004C345E"/>
    <w:rsid w:val="004C4FAF"/>
    <w:rsid w:val="004D35ED"/>
    <w:rsid w:val="004D5508"/>
    <w:rsid w:val="004E13DA"/>
    <w:rsid w:val="005077B3"/>
    <w:rsid w:val="005105F5"/>
    <w:rsid w:val="00513FD3"/>
    <w:rsid w:val="00515C15"/>
    <w:rsid w:val="00515C56"/>
    <w:rsid w:val="0051651D"/>
    <w:rsid w:val="005170E8"/>
    <w:rsid w:val="00517BA8"/>
    <w:rsid w:val="0052011E"/>
    <w:rsid w:val="0052237D"/>
    <w:rsid w:val="005226A5"/>
    <w:rsid w:val="005341D8"/>
    <w:rsid w:val="005342FE"/>
    <w:rsid w:val="005348AC"/>
    <w:rsid w:val="00544D80"/>
    <w:rsid w:val="0054583F"/>
    <w:rsid w:val="00557DDA"/>
    <w:rsid w:val="00575B33"/>
    <w:rsid w:val="00585C48"/>
    <w:rsid w:val="005A4CA7"/>
    <w:rsid w:val="005B0483"/>
    <w:rsid w:val="005B686C"/>
    <w:rsid w:val="005C0C72"/>
    <w:rsid w:val="005C2754"/>
    <w:rsid w:val="005C5EED"/>
    <w:rsid w:val="005D6FE5"/>
    <w:rsid w:val="005E6720"/>
    <w:rsid w:val="005F3342"/>
    <w:rsid w:val="005F3C25"/>
    <w:rsid w:val="0060033C"/>
    <w:rsid w:val="006059CC"/>
    <w:rsid w:val="00610D59"/>
    <w:rsid w:val="00617C50"/>
    <w:rsid w:val="006206BA"/>
    <w:rsid w:val="006326A0"/>
    <w:rsid w:val="00632F62"/>
    <w:rsid w:val="0063440B"/>
    <w:rsid w:val="00647B31"/>
    <w:rsid w:val="00647BC8"/>
    <w:rsid w:val="00655B26"/>
    <w:rsid w:val="00656AC0"/>
    <w:rsid w:val="0066574F"/>
    <w:rsid w:val="00674961"/>
    <w:rsid w:val="006874FE"/>
    <w:rsid w:val="00687BBC"/>
    <w:rsid w:val="00691510"/>
    <w:rsid w:val="00692AD5"/>
    <w:rsid w:val="006A244C"/>
    <w:rsid w:val="006A44A0"/>
    <w:rsid w:val="006A4B2B"/>
    <w:rsid w:val="006B3362"/>
    <w:rsid w:val="006B41AC"/>
    <w:rsid w:val="006C3950"/>
    <w:rsid w:val="006C4110"/>
    <w:rsid w:val="006C55FD"/>
    <w:rsid w:val="006D6F36"/>
    <w:rsid w:val="006D760B"/>
    <w:rsid w:val="006E4B33"/>
    <w:rsid w:val="006E5CF3"/>
    <w:rsid w:val="00716EA1"/>
    <w:rsid w:val="007230F4"/>
    <w:rsid w:val="00724C60"/>
    <w:rsid w:val="00732E7A"/>
    <w:rsid w:val="00733B34"/>
    <w:rsid w:val="007371EA"/>
    <w:rsid w:val="007454BB"/>
    <w:rsid w:val="007461DC"/>
    <w:rsid w:val="00752F39"/>
    <w:rsid w:val="00762AA4"/>
    <w:rsid w:val="00787D2C"/>
    <w:rsid w:val="007B3BF1"/>
    <w:rsid w:val="007D145A"/>
    <w:rsid w:val="007E5C55"/>
    <w:rsid w:val="007F327A"/>
    <w:rsid w:val="00801A3F"/>
    <w:rsid w:val="00801E68"/>
    <w:rsid w:val="00803A79"/>
    <w:rsid w:val="00810773"/>
    <w:rsid w:val="00842385"/>
    <w:rsid w:val="00844A08"/>
    <w:rsid w:val="008600C4"/>
    <w:rsid w:val="008635DA"/>
    <w:rsid w:val="00872A93"/>
    <w:rsid w:val="0087649B"/>
    <w:rsid w:val="00887A9E"/>
    <w:rsid w:val="0089134F"/>
    <w:rsid w:val="008A3D75"/>
    <w:rsid w:val="008A7341"/>
    <w:rsid w:val="008B017A"/>
    <w:rsid w:val="008C3314"/>
    <w:rsid w:val="008C33A7"/>
    <w:rsid w:val="008D31B7"/>
    <w:rsid w:val="008D48D4"/>
    <w:rsid w:val="008D7B1D"/>
    <w:rsid w:val="008F6544"/>
    <w:rsid w:val="00910DDE"/>
    <w:rsid w:val="00920A58"/>
    <w:rsid w:val="009219C7"/>
    <w:rsid w:val="00922BE7"/>
    <w:rsid w:val="009318E6"/>
    <w:rsid w:val="00941114"/>
    <w:rsid w:val="00950558"/>
    <w:rsid w:val="00950B98"/>
    <w:rsid w:val="00953D91"/>
    <w:rsid w:val="009566FC"/>
    <w:rsid w:val="009601AF"/>
    <w:rsid w:val="00960757"/>
    <w:rsid w:val="00962400"/>
    <w:rsid w:val="00967AD0"/>
    <w:rsid w:val="00971E3A"/>
    <w:rsid w:val="00982EC9"/>
    <w:rsid w:val="009876BB"/>
    <w:rsid w:val="0099040B"/>
    <w:rsid w:val="00995226"/>
    <w:rsid w:val="0099662D"/>
    <w:rsid w:val="009C003F"/>
    <w:rsid w:val="009C0D5A"/>
    <w:rsid w:val="009C78A2"/>
    <w:rsid w:val="009D1025"/>
    <w:rsid w:val="009E3021"/>
    <w:rsid w:val="009F12E5"/>
    <w:rsid w:val="009F40C7"/>
    <w:rsid w:val="009F727D"/>
    <w:rsid w:val="00A0560E"/>
    <w:rsid w:val="00A12E80"/>
    <w:rsid w:val="00A21A6D"/>
    <w:rsid w:val="00A270A6"/>
    <w:rsid w:val="00A3566E"/>
    <w:rsid w:val="00A420D1"/>
    <w:rsid w:val="00A45CAA"/>
    <w:rsid w:val="00A4622B"/>
    <w:rsid w:val="00A63CC2"/>
    <w:rsid w:val="00A6666D"/>
    <w:rsid w:val="00A74466"/>
    <w:rsid w:val="00A94A7C"/>
    <w:rsid w:val="00A94D00"/>
    <w:rsid w:val="00A95B83"/>
    <w:rsid w:val="00AA519C"/>
    <w:rsid w:val="00AC2714"/>
    <w:rsid w:val="00AC2C07"/>
    <w:rsid w:val="00AC545E"/>
    <w:rsid w:val="00AD57DC"/>
    <w:rsid w:val="00AD66CA"/>
    <w:rsid w:val="00AE2B71"/>
    <w:rsid w:val="00AF7C6C"/>
    <w:rsid w:val="00B00A21"/>
    <w:rsid w:val="00B049F8"/>
    <w:rsid w:val="00B1577F"/>
    <w:rsid w:val="00B44EE3"/>
    <w:rsid w:val="00B51D8C"/>
    <w:rsid w:val="00B52706"/>
    <w:rsid w:val="00B56193"/>
    <w:rsid w:val="00B65C99"/>
    <w:rsid w:val="00B74A09"/>
    <w:rsid w:val="00B8396E"/>
    <w:rsid w:val="00B90CA0"/>
    <w:rsid w:val="00B90F2A"/>
    <w:rsid w:val="00BA4B55"/>
    <w:rsid w:val="00BC7CE2"/>
    <w:rsid w:val="00BD2503"/>
    <w:rsid w:val="00BD7919"/>
    <w:rsid w:val="00BE09A5"/>
    <w:rsid w:val="00BE0D68"/>
    <w:rsid w:val="00BF0160"/>
    <w:rsid w:val="00C00D69"/>
    <w:rsid w:val="00C01835"/>
    <w:rsid w:val="00C04B82"/>
    <w:rsid w:val="00C10640"/>
    <w:rsid w:val="00C1453F"/>
    <w:rsid w:val="00C14561"/>
    <w:rsid w:val="00C1637E"/>
    <w:rsid w:val="00C33EE2"/>
    <w:rsid w:val="00C56819"/>
    <w:rsid w:val="00C60540"/>
    <w:rsid w:val="00C63FEF"/>
    <w:rsid w:val="00C64BA2"/>
    <w:rsid w:val="00C659F4"/>
    <w:rsid w:val="00C72530"/>
    <w:rsid w:val="00C742F8"/>
    <w:rsid w:val="00C853DA"/>
    <w:rsid w:val="00C86B09"/>
    <w:rsid w:val="00C908F9"/>
    <w:rsid w:val="00C92BAF"/>
    <w:rsid w:val="00CA24BB"/>
    <w:rsid w:val="00CA3675"/>
    <w:rsid w:val="00CC0F1D"/>
    <w:rsid w:val="00CC29E4"/>
    <w:rsid w:val="00CC2A18"/>
    <w:rsid w:val="00CC5B44"/>
    <w:rsid w:val="00CC777B"/>
    <w:rsid w:val="00CD31CE"/>
    <w:rsid w:val="00CE4C5C"/>
    <w:rsid w:val="00CF0BFD"/>
    <w:rsid w:val="00CF1BE0"/>
    <w:rsid w:val="00CF3125"/>
    <w:rsid w:val="00D2381F"/>
    <w:rsid w:val="00D26EEE"/>
    <w:rsid w:val="00D346EE"/>
    <w:rsid w:val="00D37B7E"/>
    <w:rsid w:val="00D44390"/>
    <w:rsid w:val="00D52D95"/>
    <w:rsid w:val="00D544AE"/>
    <w:rsid w:val="00D57427"/>
    <w:rsid w:val="00D634A2"/>
    <w:rsid w:val="00D73890"/>
    <w:rsid w:val="00D77DCC"/>
    <w:rsid w:val="00D80A35"/>
    <w:rsid w:val="00D82199"/>
    <w:rsid w:val="00D84364"/>
    <w:rsid w:val="00D92635"/>
    <w:rsid w:val="00D95152"/>
    <w:rsid w:val="00D96644"/>
    <w:rsid w:val="00DA1A6A"/>
    <w:rsid w:val="00DA363E"/>
    <w:rsid w:val="00DE6190"/>
    <w:rsid w:val="00DF010F"/>
    <w:rsid w:val="00E04E76"/>
    <w:rsid w:val="00E051CD"/>
    <w:rsid w:val="00E06509"/>
    <w:rsid w:val="00E1624E"/>
    <w:rsid w:val="00E21001"/>
    <w:rsid w:val="00E249BA"/>
    <w:rsid w:val="00E41A63"/>
    <w:rsid w:val="00E43908"/>
    <w:rsid w:val="00E50562"/>
    <w:rsid w:val="00E50D62"/>
    <w:rsid w:val="00E577B7"/>
    <w:rsid w:val="00E617ED"/>
    <w:rsid w:val="00E631A8"/>
    <w:rsid w:val="00E7013B"/>
    <w:rsid w:val="00E7363F"/>
    <w:rsid w:val="00E81D4B"/>
    <w:rsid w:val="00E95BE2"/>
    <w:rsid w:val="00EA109A"/>
    <w:rsid w:val="00EB0E46"/>
    <w:rsid w:val="00EC1543"/>
    <w:rsid w:val="00EC4EBB"/>
    <w:rsid w:val="00EC7E04"/>
    <w:rsid w:val="00ED33AF"/>
    <w:rsid w:val="00EE17C4"/>
    <w:rsid w:val="00EE2FEA"/>
    <w:rsid w:val="00EE3A50"/>
    <w:rsid w:val="00EE476F"/>
    <w:rsid w:val="00F0013D"/>
    <w:rsid w:val="00F04CB9"/>
    <w:rsid w:val="00F104C2"/>
    <w:rsid w:val="00F10F88"/>
    <w:rsid w:val="00F13309"/>
    <w:rsid w:val="00F1490C"/>
    <w:rsid w:val="00F15840"/>
    <w:rsid w:val="00F20119"/>
    <w:rsid w:val="00F2062B"/>
    <w:rsid w:val="00F212D7"/>
    <w:rsid w:val="00F21597"/>
    <w:rsid w:val="00F21CFC"/>
    <w:rsid w:val="00F30EBD"/>
    <w:rsid w:val="00F42348"/>
    <w:rsid w:val="00F45CB0"/>
    <w:rsid w:val="00F505D8"/>
    <w:rsid w:val="00F51D3F"/>
    <w:rsid w:val="00F52237"/>
    <w:rsid w:val="00F569DF"/>
    <w:rsid w:val="00F6526D"/>
    <w:rsid w:val="00F84324"/>
    <w:rsid w:val="00F84424"/>
    <w:rsid w:val="00F85DE0"/>
    <w:rsid w:val="00F86B38"/>
    <w:rsid w:val="00F87BB5"/>
    <w:rsid w:val="00F93138"/>
    <w:rsid w:val="00F9497C"/>
    <w:rsid w:val="00FA0F41"/>
    <w:rsid w:val="00FA1E1E"/>
    <w:rsid w:val="00FA324B"/>
    <w:rsid w:val="00FA4BB1"/>
    <w:rsid w:val="00FD1372"/>
    <w:rsid w:val="00FD5D29"/>
    <w:rsid w:val="00FF24AF"/>
    <w:rsid w:val="00FF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5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4ED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01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01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2237D"/>
    <w:pPr>
      <w:spacing w:after="120"/>
      <w:jc w:val="both"/>
    </w:pPr>
    <w:rPr>
      <w:szCs w:val="20"/>
    </w:rPr>
  </w:style>
  <w:style w:type="table" w:styleId="Tabela-Siatka">
    <w:name w:val="Table Grid"/>
    <w:basedOn w:val="Standardowy"/>
    <w:rsid w:val="006D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TekstpodstawowyZnak">
    <w:name w:val="Styl Tekst podstawowy Znak"/>
    <w:basedOn w:val="Tekstpodstawowy"/>
    <w:link w:val="StylTekstpodstawowyZnakZnak"/>
    <w:rsid w:val="002F22A1"/>
    <w:pPr>
      <w:tabs>
        <w:tab w:val="left" w:pos="1440"/>
      </w:tabs>
      <w:spacing w:before="120" w:after="0" w:line="360" w:lineRule="auto"/>
    </w:pPr>
    <w:rPr>
      <w:rFonts w:ascii="Arial" w:hAnsi="Arial"/>
      <w:sz w:val="22"/>
    </w:rPr>
  </w:style>
  <w:style w:type="character" w:customStyle="1" w:styleId="StylTekstpodstawowyZnakZnak">
    <w:name w:val="Styl Tekst podstawowy Znak Znak"/>
    <w:link w:val="StylTekstpodstawowyZnak"/>
    <w:rsid w:val="002F22A1"/>
    <w:rPr>
      <w:rFonts w:ascii="Arial" w:hAnsi="Arial"/>
      <w:sz w:val="22"/>
      <w:lang w:val="pl-PL" w:eastAsia="pl-PL" w:bidi="ar-SA"/>
    </w:rPr>
  </w:style>
  <w:style w:type="paragraph" w:customStyle="1" w:styleId="StylListapunktowa">
    <w:name w:val="Styl Lista punktowa"/>
    <w:basedOn w:val="Normalny"/>
    <w:rsid w:val="002D4F73"/>
    <w:pPr>
      <w:numPr>
        <w:numId w:val="11"/>
      </w:numPr>
      <w:spacing w:line="360" w:lineRule="auto"/>
      <w:jc w:val="both"/>
    </w:pPr>
    <w:rPr>
      <w:rFonts w:ascii="Arial" w:hAnsi="Arial"/>
      <w:sz w:val="22"/>
      <w:szCs w:val="28"/>
    </w:rPr>
  </w:style>
  <w:style w:type="paragraph" w:styleId="Tekstkomentarza">
    <w:name w:val="annotation text"/>
    <w:basedOn w:val="Normalny"/>
    <w:link w:val="TekstkomentarzaZnak"/>
    <w:rsid w:val="002D4F73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D4F73"/>
    <w:rPr>
      <w:lang w:val="pl-PL" w:eastAsia="pl-PL" w:bidi="ar-SA"/>
    </w:rPr>
  </w:style>
  <w:style w:type="paragraph" w:customStyle="1" w:styleId="StylListapunktowaPoziom2">
    <w:name w:val="Styl Lista punktowa Poziom 2"/>
    <w:basedOn w:val="StylListapunktowa"/>
    <w:rsid w:val="00121F40"/>
    <w:pPr>
      <w:numPr>
        <w:numId w:val="0"/>
      </w:numPr>
      <w:ind w:left="1440" w:hanging="360"/>
    </w:pPr>
  </w:style>
  <w:style w:type="paragraph" w:customStyle="1" w:styleId="Wypunktowanie">
    <w:name w:val="Wypunktowanie"/>
    <w:basedOn w:val="Normalny"/>
    <w:rsid w:val="00121F40"/>
    <w:pPr>
      <w:tabs>
        <w:tab w:val="num" w:pos="720"/>
      </w:tabs>
      <w:spacing w:line="360" w:lineRule="auto"/>
      <w:ind w:left="720" w:hanging="360"/>
      <w:jc w:val="both"/>
    </w:pPr>
    <w:rPr>
      <w:szCs w:val="28"/>
    </w:rPr>
  </w:style>
  <w:style w:type="paragraph" w:customStyle="1" w:styleId="StylWypunktowanie">
    <w:name w:val="Styl Wypunktowanie"/>
    <w:basedOn w:val="Wypunktowanie"/>
    <w:rsid w:val="00121F4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4B46A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254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54E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54ED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254ED"/>
    <w:rPr>
      <w:b/>
      <w:bCs/>
      <w:sz w:val="24"/>
      <w:szCs w:val="24"/>
      <w:u w:val="single"/>
    </w:rPr>
  </w:style>
  <w:style w:type="paragraph" w:customStyle="1" w:styleId="pkt">
    <w:name w:val="pkt"/>
    <w:basedOn w:val="Normalny"/>
    <w:rsid w:val="002254ED"/>
    <w:pPr>
      <w:spacing w:before="60" w:after="60"/>
      <w:ind w:left="851" w:hanging="295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1660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66013"/>
    <w:rPr>
      <w:sz w:val="16"/>
      <w:szCs w:val="16"/>
    </w:rPr>
  </w:style>
  <w:style w:type="paragraph" w:customStyle="1" w:styleId="Zal-text">
    <w:name w:val="Zal-text"/>
    <w:basedOn w:val="Normalny"/>
    <w:uiPriority w:val="99"/>
    <w:rsid w:val="000435C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rsid w:val="00A46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46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najderr\Dane%20aplikacji\Microsoft\Szablony\SISP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B1446076C4A4B81BDBF438490A1E6" ma:contentTypeVersion="1" ma:contentTypeDescription="Utwórz nowy dokument." ma:contentTypeScope="" ma:versionID="7f92a323055bd2e74296d934f53958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DF0E1-3C53-4089-AD86-A0305861B60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2865E8-D38B-49D7-B243-F4ED0DA2A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AABEC-950A-4AC4-B357-DAF9232A5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SISP-2</Template>
  <TotalTime>2</TotalTime>
  <Pages>1</Pages>
  <Words>120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WOiN-03-0175-XX/2009</vt:lpstr>
    </vt:vector>
  </TitlesOfParts>
  <Company>COIS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WOiN-03-0175-XX/2009</dc:title>
  <dc:subject/>
  <dc:creator>SznajderR</dc:creator>
  <cp:keywords/>
  <cp:lastModifiedBy>Wozniakowskaa</cp:lastModifiedBy>
  <cp:revision>10</cp:revision>
  <cp:lastPrinted>2009-10-08T09:17:00Z</cp:lastPrinted>
  <dcterms:created xsi:type="dcterms:W3CDTF">2020-02-14T10:30:00Z</dcterms:created>
  <dcterms:modified xsi:type="dcterms:W3CDTF">2023-02-10T12:46:00Z</dcterms:modified>
</cp:coreProperties>
</file>